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Pr="00111CF7">
        <w:rPr>
          <w:rStyle w:val="a9"/>
        </w:rPr>
        <w:fldChar w:fldCharType="separate"/>
      </w:r>
      <w:r w:rsidR="00C15533" w:rsidRPr="00C15533">
        <w:rPr>
          <w:rStyle w:val="a9"/>
        </w:rPr>
        <w:t>Государственное бюджетное учреждение здравоохранения Самарской области "Волжская центральная районная больница"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C1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111CF7" w:rsidRDefault="00C1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C1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111CF7" w:rsidRDefault="00C1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C1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111CF7" w:rsidRDefault="00C1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C1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C1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C1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C1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C1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Индиви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Pr="00111CF7" w:rsidRDefault="00C1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b/>
                <w:sz w:val="18"/>
                <w:szCs w:val="18"/>
              </w:rPr>
            </w:pPr>
            <w:r w:rsidRPr="00C15533">
              <w:rPr>
                <w:b/>
                <w:sz w:val="18"/>
                <w:szCs w:val="18"/>
              </w:rPr>
              <w:t>Курумоченское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Pr="00111CF7" w:rsidRDefault="00C1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i/>
                <w:sz w:val="18"/>
                <w:szCs w:val="18"/>
              </w:rPr>
            </w:pPr>
            <w:r w:rsidRPr="00C15533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Pr="00111CF7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Pr="00111CF7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i/>
                <w:sz w:val="18"/>
                <w:szCs w:val="18"/>
              </w:rPr>
            </w:pPr>
            <w:r w:rsidRPr="00C15533">
              <w:rPr>
                <w:i/>
                <w:sz w:val="18"/>
                <w:szCs w:val="18"/>
              </w:rPr>
              <w:t>ФАП п. « Власть труда»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i/>
                <w:sz w:val="18"/>
                <w:szCs w:val="18"/>
              </w:rPr>
            </w:pPr>
            <w:r w:rsidRPr="00C15533">
              <w:rPr>
                <w:i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i/>
                <w:sz w:val="18"/>
                <w:szCs w:val="18"/>
              </w:rPr>
            </w:pPr>
            <w:r w:rsidRPr="00C15533">
              <w:rPr>
                <w:i/>
                <w:sz w:val="18"/>
                <w:szCs w:val="18"/>
              </w:rPr>
              <w:t>Отделение сестринского ухода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i/>
                <w:sz w:val="18"/>
                <w:szCs w:val="18"/>
              </w:rPr>
            </w:pPr>
            <w:r w:rsidRPr="00C15533">
              <w:rPr>
                <w:i/>
                <w:sz w:val="18"/>
                <w:szCs w:val="18"/>
              </w:rPr>
              <w:t>Общебольничный немедици</w:t>
            </w:r>
            <w:r w:rsidRPr="00C15533">
              <w:rPr>
                <w:i/>
                <w:sz w:val="18"/>
                <w:szCs w:val="18"/>
              </w:rPr>
              <w:t>н</w:t>
            </w:r>
            <w:r w:rsidRPr="00C15533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5533" w:rsidRPr="00111CF7" w:rsidTr="00703C5B">
        <w:tc>
          <w:tcPr>
            <w:tcW w:w="959" w:type="dxa"/>
            <w:shd w:val="clear" w:color="auto" w:fill="auto"/>
            <w:vAlign w:val="center"/>
          </w:tcPr>
          <w:p w:rsid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5533" w:rsidRPr="00C15533" w:rsidRDefault="00C1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5533" w:rsidRDefault="00C1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C15533">
        <w:rPr>
          <w:rStyle w:val="a9"/>
        </w:rPr>
        <w:t>0</w:t>
      </w:r>
      <w:r w:rsidR="007B0A9F">
        <w:rPr>
          <w:rStyle w:val="a9"/>
        </w:rPr>
        <w:t>6</w:t>
      </w:r>
      <w:r w:rsidR="00C15533">
        <w:rPr>
          <w:rStyle w:val="a9"/>
        </w:rPr>
        <w:t>.0</w:t>
      </w:r>
      <w:r w:rsidR="007B0A9F">
        <w:rPr>
          <w:rStyle w:val="a9"/>
        </w:rPr>
        <w:t>6</w:t>
      </w:r>
      <w:bookmarkStart w:id="7" w:name="_GoBack"/>
      <w:bookmarkEnd w:id="7"/>
      <w:r w:rsidR="00C15533">
        <w:rPr>
          <w:rStyle w:val="a9"/>
        </w:rPr>
        <w:t>.2016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C15533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C15533" w:rsidP="009D6532">
            <w:pPr>
              <w:pStyle w:val="aa"/>
            </w:pPr>
            <w:r>
              <w:t>Лисица Д.Н.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C155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C15533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C15533" w:rsidP="009D6532">
            <w:pPr>
              <w:pStyle w:val="aa"/>
            </w:pPr>
            <w:r>
              <w:t>Полушкина Ю.И.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C155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И.О. заместителя главного врача по экономическим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Чикина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(дата)</w:t>
            </w: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Ковшова М.И.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(дата)</w:t>
            </w: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Заместитель главного врача по амбул</w:t>
            </w:r>
            <w:r>
              <w:t>а</w:t>
            </w:r>
            <w:r>
              <w:t>торно-поликлинической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Логинова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(дата)</w:t>
            </w: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lastRenderedPageBreak/>
              <w:t>Заведующий отделением профилактики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Калушина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(дата)</w:t>
            </w: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Даутова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(дата)</w:t>
            </w: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Семенычева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(дата)</w:t>
            </w: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Заведующая поликлиникой ГБУЗ СО "Волжская ЦРБ"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Иовлева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(дата)</w:t>
            </w: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Заведующая отделением п. Курумоч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Мячин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(дата)</w:t>
            </w: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Макарова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(дата)</w:t>
            </w: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Заведующий отделением с. Воскресенка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Кшнякин А.П.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(дата)</w:t>
            </w: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Заведующий отделением п. Петра-Дубрава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Романчик М.Д.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(дата)</w:t>
            </w: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Заведующий отделением п. Рощинский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Егоров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(дата)</w:t>
            </w: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Заведующий отделением с. Рождеств</w:t>
            </w:r>
            <w:r>
              <w:t>е</w:t>
            </w:r>
            <w:r>
              <w:t>но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  <w:r>
              <w:t>Шалгомова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533" w:rsidRPr="00C15533" w:rsidRDefault="00C15533" w:rsidP="009D6532">
            <w:pPr>
              <w:pStyle w:val="aa"/>
            </w:pPr>
          </w:p>
        </w:tc>
      </w:tr>
      <w:tr w:rsidR="00C15533" w:rsidRPr="00C15533" w:rsidTr="00C155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5533" w:rsidRPr="00C15533" w:rsidRDefault="00C15533" w:rsidP="009D6532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15533" w:rsidTr="00C1553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65" w:rsidRPr="00C15533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C1553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65" w:rsidRPr="00C15533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C1553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65" w:rsidRPr="00C15533" w:rsidRDefault="00C15533" w:rsidP="002743B5">
            <w:pPr>
              <w:pStyle w:val="aa"/>
            </w:pPr>
            <w:r w:rsidRPr="00C15533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1553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C15533" w:rsidRDefault="003A0365" w:rsidP="002743B5">
            <w:pPr>
              <w:pStyle w:val="aa"/>
            </w:pPr>
          </w:p>
        </w:tc>
      </w:tr>
      <w:tr w:rsidR="002743B5" w:rsidRPr="00C15533" w:rsidTr="00EF6BC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C15533" w:rsidRDefault="00C15533" w:rsidP="002743B5">
            <w:pPr>
              <w:pStyle w:val="aa"/>
              <w:rPr>
                <w:b/>
                <w:vertAlign w:val="superscript"/>
              </w:rPr>
            </w:pPr>
            <w:r w:rsidRPr="00C1553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C1553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C15533" w:rsidRDefault="00C15533" w:rsidP="002743B5">
            <w:pPr>
              <w:pStyle w:val="aa"/>
              <w:rPr>
                <w:b/>
                <w:vertAlign w:val="superscript"/>
              </w:rPr>
            </w:pPr>
            <w:r w:rsidRPr="00C15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C1553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C15533" w:rsidRDefault="00C15533" w:rsidP="002743B5">
            <w:pPr>
              <w:pStyle w:val="aa"/>
              <w:rPr>
                <w:b/>
                <w:vertAlign w:val="superscript"/>
              </w:rPr>
            </w:pPr>
            <w:r w:rsidRPr="00C1553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C1553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C15533" w:rsidRDefault="00C15533" w:rsidP="002743B5">
            <w:pPr>
              <w:pStyle w:val="aa"/>
              <w:rPr>
                <w:vertAlign w:val="superscript"/>
              </w:rPr>
            </w:pPr>
            <w:r w:rsidRPr="00C15533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AA" w:rsidRDefault="00B84DAA" w:rsidP="00EF6BC5">
      <w:r>
        <w:separator/>
      </w:r>
    </w:p>
  </w:endnote>
  <w:endnote w:type="continuationSeparator" w:id="0">
    <w:p w:rsidR="00B84DAA" w:rsidRDefault="00B84DAA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>Сводная ведомость результатов проведения специальной оценки условий труда</w:t>
          </w:r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7B0A9F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7B0A9F">
            <w:rPr>
              <w:b/>
              <w:bCs/>
              <w:noProof/>
              <w:sz w:val="10"/>
              <w:szCs w:val="10"/>
            </w:rPr>
            <w:t>3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AA" w:rsidRDefault="00B84DAA" w:rsidP="00EF6BC5">
      <w:r>
        <w:separator/>
      </w:r>
    </w:p>
  </w:footnote>
  <w:footnote w:type="continuationSeparator" w:id="0">
    <w:p w:rsidR="00B84DAA" w:rsidRDefault="00B84DAA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4"/>
    <w:docVar w:name="ceh_info" w:val="Государственное бюджетное учреждение здравоохранения Самарской области &quot;Волжская центральная районная больница&quot;"/>
    <w:docVar w:name="doc_name" w:val="Документ24"/>
    <w:docVar w:name="fill_date" w:val="05.05.2016"/>
    <w:docVar w:name="org_name" w:val="     "/>
    <w:docVar w:name="pers_guids" w:val="F94EF0896B43450AAFFE6C2AFC86BCAD@062-517-966 69"/>
    <w:docVar w:name="pers_snils" w:val="F94EF0896B43450AAFFE6C2AFC86BCAD@062-517-966 69"/>
    <w:docVar w:name="sv_docs" w:val="1"/>
  </w:docVars>
  <w:rsids>
    <w:rsidRoot w:val="00C15533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7B0A9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4DAA"/>
    <w:rsid w:val="00B874F5"/>
    <w:rsid w:val="00BA560A"/>
    <w:rsid w:val="00C0355B"/>
    <w:rsid w:val="00C15533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257F7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  <w:style w:type="paragraph" w:styleId="af">
    <w:name w:val="Balloon Text"/>
    <w:basedOn w:val="a"/>
    <w:link w:val="af0"/>
    <w:rsid w:val="00C155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1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  <w:style w:type="paragraph" w:styleId="af">
    <w:name w:val="Balloon Text"/>
    <w:basedOn w:val="a"/>
    <w:link w:val="af0"/>
    <w:rsid w:val="00C155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1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Камалетдинов Равшан Наильевич</dc:creator>
  <cp:lastModifiedBy>Камалетдинов Равшан Наильевич</cp:lastModifiedBy>
  <cp:revision>3</cp:revision>
  <cp:lastPrinted>2016-07-04T09:36:00Z</cp:lastPrinted>
  <dcterms:created xsi:type="dcterms:W3CDTF">2016-07-04T09:25:00Z</dcterms:created>
  <dcterms:modified xsi:type="dcterms:W3CDTF">2016-07-04T09:36:00Z</dcterms:modified>
</cp:coreProperties>
</file>