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B36112" w:rsidRPr="00B36112">
        <w:rPr>
          <w:rStyle w:val="a9"/>
        </w:rPr>
        <w:t>Государственное бюджетное учреждение здравоохранения Самарской области "Волжская центральная районная больница"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3611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611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Pr="00111CF7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Дубово-Уметское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Pr="00111CF7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Pr="00111CF7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Pr="00111CF7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Pr="00111CF7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Петра-Дубравское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Рождественское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Курумоченское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Чернореченское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Смышляевское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b/>
                <w:sz w:val="18"/>
                <w:szCs w:val="18"/>
              </w:rPr>
            </w:pPr>
            <w:r w:rsidRPr="00B36112">
              <w:rPr>
                <w:b/>
                <w:sz w:val="18"/>
                <w:szCs w:val="18"/>
              </w:rPr>
              <w:t>Воскресенское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i/>
                <w:sz w:val="18"/>
                <w:szCs w:val="18"/>
              </w:rPr>
            </w:pPr>
            <w:r w:rsidRPr="00B36112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112" w:rsidRPr="00111CF7" w:rsidTr="00703C5B">
        <w:tc>
          <w:tcPr>
            <w:tcW w:w="959" w:type="dxa"/>
            <w:shd w:val="clear" w:color="auto" w:fill="auto"/>
            <w:vAlign w:val="center"/>
          </w:tcPr>
          <w:p w:rsid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112" w:rsidRPr="00B36112" w:rsidRDefault="00B361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112" w:rsidRDefault="00B361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B36112">
        <w:rPr>
          <w:rStyle w:val="a9"/>
        </w:rPr>
        <w:t xml:space="preserve">       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36112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36112" w:rsidP="009D6532">
            <w:pPr>
              <w:pStyle w:val="aa"/>
            </w:pPr>
            <w:r>
              <w:t>Лисица Д.Н.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36112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36112" w:rsidP="009D6532">
            <w:pPr>
              <w:pStyle w:val="aa"/>
            </w:pPr>
            <w:r>
              <w:t>Полушкина Ю.И.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Семенычева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(дата)</w:t>
            </w: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Председатель первичной организации профсоюза работников здравоохран</w:t>
            </w:r>
            <w:r>
              <w:t>е</w:t>
            </w:r>
            <w:r>
              <w:t>ния РФ к ГБУЗ СО "Волжская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Ковшова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(дата)</w:t>
            </w: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  <w:r>
              <w:t>Даутова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112" w:rsidRPr="00B36112" w:rsidRDefault="00B36112" w:rsidP="009D6532">
            <w:pPr>
              <w:pStyle w:val="aa"/>
            </w:pPr>
          </w:p>
        </w:tc>
      </w:tr>
      <w:tr w:rsidR="00B36112" w:rsidRPr="00B36112" w:rsidTr="00B361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6112" w:rsidRPr="00B36112" w:rsidRDefault="00B36112" w:rsidP="009D6532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36112" w:rsidTr="00B361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6112" w:rsidRDefault="00B36112" w:rsidP="002743B5">
            <w:pPr>
              <w:pStyle w:val="aa"/>
            </w:pPr>
            <w:r w:rsidRPr="00B36112">
              <w:lastRenderedPageBreak/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611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6112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611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6112" w:rsidRDefault="00B36112" w:rsidP="002743B5">
            <w:pPr>
              <w:pStyle w:val="aa"/>
            </w:pPr>
            <w:r w:rsidRPr="00B3611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611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6112" w:rsidRDefault="003A0365" w:rsidP="002743B5">
            <w:pPr>
              <w:pStyle w:val="aa"/>
            </w:pPr>
          </w:p>
        </w:tc>
      </w:tr>
      <w:tr w:rsidR="002743B5" w:rsidRPr="00B36112" w:rsidTr="00B361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36112" w:rsidRDefault="00B36112" w:rsidP="002743B5">
            <w:pPr>
              <w:pStyle w:val="aa"/>
              <w:rPr>
                <w:b/>
                <w:vertAlign w:val="superscript"/>
              </w:rPr>
            </w:pPr>
            <w:r w:rsidRPr="00B3611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3611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36112" w:rsidRDefault="00B36112" w:rsidP="002743B5">
            <w:pPr>
              <w:pStyle w:val="aa"/>
              <w:rPr>
                <w:b/>
                <w:vertAlign w:val="superscript"/>
              </w:rPr>
            </w:pPr>
            <w:r w:rsidRPr="00B361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3611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36112" w:rsidRDefault="00B36112" w:rsidP="002743B5">
            <w:pPr>
              <w:pStyle w:val="aa"/>
              <w:rPr>
                <w:b/>
                <w:vertAlign w:val="superscript"/>
              </w:rPr>
            </w:pPr>
            <w:r w:rsidRPr="00B361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3611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36112" w:rsidRDefault="00B36112" w:rsidP="002743B5">
            <w:pPr>
              <w:pStyle w:val="aa"/>
              <w:rPr>
                <w:vertAlign w:val="superscript"/>
              </w:rPr>
            </w:pPr>
            <w:r w:rsidRPr="00B36112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9F" w:rsidRDefault="00D4029F" w:rsidP="00EF6BC5">
      <w:r>
        <w:separator/>
      </w:r>
    </w:p>
  </w:endnote>
  <w:endnote w:type="continuationSeparator" w:id="0">
    <w:p w:rsidR="00D4029F" w:rsidRDefault="00D4029F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2" w:rsidRDefault="00B361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>Сводная ведомость 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B36112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B36112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2" w:rsidRDefault="00B361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9F" w:rsidRDefault="00D4029F" w:rsidP="00EF6BC5">
      <w:r>
        <w:separator/>
      </w:r>
    </w:p>
  </w:footnote>
  <w:footnote w:type="continuationSeparator" w:id="0">
    <w:p w:rsidR="00D4029F" w:rsidRDefault="00D4029F" w:rsidP="00EF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2" w:rsidRDefault="00B361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2" w:rsidRDefault="00B361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12" w:rsidRDefault="00B361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Государственное бюджетное учреждение здравоохранения Самарской области &quot;Волжская центральная районная больница&quot;"/>
    <w:docVar w:name="doc_name" w:val="Документ4"/>
    <w:docVar w:name="fill_date" w:val="       "/>
    <w:docVar w:name="org_name" w:val="     "/>
    <w:docVar w:name="pers_guids" w:val="F94EF0896B43450AAFFE6C2AFC86BCAD@062-517-966 69"/>
    <w:docVar w:name="pers_snils" w:val="F94EF0896B43450AAFFE6C2AFC86BCAD@062-517-966 69"/>
    <w:docVar w:name="rbtd_name" w:val="Государственное бюджетное учреждение здравоохранения Самарской области &quot;Волжская центральная районная больница&quot;"/>
    <w:docVar w:name="sv_docs" w:val="1"/>
  </w:docVars>
  <w:rsids>
    <w:rsidRoot w:val="00B36112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36112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4029F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Камалетдинов Равшан Наильевич</dc:creator>
  <cp:lastModifiedBy>Камалетдинов Равшан Наильевич</cp:lastModifiedBy>
  <cp:revision>1</cp:revision>
  <dcterms:created xsi:type="dcterms:W3CDTF">2017-05-02T06:46:00Z</dcterms:created>
  <dcterms:modified xsi:type="dcterms:W3CDTF">2017-05-02T06:47:00Z</dcterms:modified>
</cp:coreProperties>
</file>