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4" w:rsidRPr="00F235BA" w:rsidRDefault="009567E4" w:rsidP="00DB70BA">
      <w:pPr>
        <w:pStyle w:val="a0"/>
        <w:jc w:val="center"/>
      </w:pPr>
      <w:r w:rsidRPr="00F235BA">
        <w:t>Раздел 6. Перечень рекомендуемых мероприятий по улучшению условий труда</w:t>
      </w:r>
    </w:p>
    <w:p w:rsidR="009567E4" w:rsidRPr="00F235BA" w:rsidRDefault="009567E4" w:rsidP="00B3448B">
      <w:pPr>
        <w:rPr>
          <w:sz w:val="10"/>
          <w:szCs w:val="10"/>
        </w:rPr>
      </w:pPr>
    </w:p>
    <w:p w:rsidR="009567E4" w:rsidRPr="00F235BA" w:rsidRDefault="009567E4" w:rsidP="00B3448B">
      <w:r w:rsidRPr="00F235BA">
        <w:t>Наименование организации:</w:t>
      </w:r>
      <w:fldSimple w:instr=" DOCVARIABLE ceh_info \* MERGEFORMAT ">
        <w:r w:rsidRPr="0033451A">
          <w:rPr>
            <w:rStyle w:val="a2"/>
          </w:rPr>
          <w:t xml:space="preserve"> Государственное бюджетное учреждение здравоохранения Самарской области "Волжская центральная районная больница" </w:t>
        </w:r>
      </w:fldSimple>
      <w:r w:rsidRPr="00F235BA">
        <w:rPr>
          <w:rStyle w:val="a2"/>
        </w:rPr>
        <w:t> </w:t>
      </w:r>
    </w:p>
    <w:p w:rsidR="009567E4" w:rsidRPr="00F235BA" w:rsidRDefault="009567E4" w:rsidP="00DB70BA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F235BA" w:rsidRDefault="009567E4" w:rsidP="00DB70BA">
            <w:pPr>
              <w:pStyle w:val="a3"/>
            </w:pPr>
            <w:bookmarkStart w:id="0" w:name="main_table"/>
            <w:bookmarkEnd w:id="0"/>
            <w:r w:rsidRPr="00F235B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Цель мероприятия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Срок</w:t>
            </w:r>
            <w:r w:rsidRPr="00F235BA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Отметка о выполнении</w:t>
            </w: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1</w:t>
            </w:r>
          </w:p>
        </w:tc>
        <w:tc>
          <w:tcPr>
            <w:tcW w:w="3686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2</w:t>
            </w:r>
          </w:p>
        </w:tc>
        <w:tc>
          <w:tcPr>
            <w:tcW w:w="2835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3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4</w:t>
            </w: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5</w:t>
            </w: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  <w:r w:rsidRPr="00F235BA">
              <w:t>6</w:t>
            </w: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Дубово -Уметское отделение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354.Водитель автомобиля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Петра-Дубравское отделение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356.Водитель автомобиля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Рождественское отделение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358.Водитель автомобиля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Курумоченское отделение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360.Водитель автомобиля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Чернореченское отделение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362.Водитель автомобиля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Смышляевское отделение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Поликлиника№1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  <w:r>
              <w:t>364.Водитель автомобиля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67E4" w:rsidRDefault="009567E4" w:rsidP="00B63ED2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Воскресенское отделение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Pr="0033451A" w:rsidRDefault="009567E4" w:rsidP="00B63ED2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9567E4" w:rsidRPr="00F235BA" w:rsidRDefault="009567E4" w:rsidP="00B63ED2">
            <w:pPr>
              <w:pStyle w:val="a3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  <w:tr w:rsidR="009567E4" w:rsidRPr="00F235BA">
        <w:trPr>
          <w:jc w:val="center"/>
        </w:trPr>
        <w:tc>
          <w:tcPr>
            <w:tcW w:w="3049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567E4" w:rsidRDefault="009567E4" w:rsidP="00B63ED2">
            <w:pPr>
              <w:pStyle w:val="a3"/>
            </w:pPr>
          </w:p>
        </w:tc>
        <w:tc>
          <w:tcPr>
            <w:tcW w:w="2835" w:type="dxa"/>
            <w:vAlign w:val="center"/>
          </w:tcPr>
          <w:p w:rsidR="009567E4" w:rsidRPr="0033451A" w:rsidRDefault="009567E4" w:rsidP="00B63ED2">
            <w:pPr>
              <w:pStyle w:val="a3"/>
              <w:rPr>
                <w:i/>
                <w:iCs/>
              </w:rPr>
            </w:pPr>
          </w:p>
        </w:tc>
        <w:tc>
          <w:tcPr>
            <w:tcW w:w="138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9567E4" w:rsidRPr="00F235BA" w:rsidRDefault="009567E4" w:rsidP="00DB70BA">
            <w:pPr>
              <w:pStyle w:val="a3"/>
            </w:pPr>
          </w:p>
        </w:tc>
      </w:tr>
    </w:tbl>
    <w:p w:rsidR="009567E4" w:rsidRPr="00F235BA" w:rsidRDefault="009567E4" w:rsidP="00DB70BA">
      <w:pPr>
        <w:rPr>
          <w:sz w:val="10"/>
          <w:szCs w:val="10"/>
        </w:rPr>
      </w:pPr>
    </w:p>
    <w:p w:rsidR="009567E4" w:rsidRPr="00F235BA" w:rsidRDefault="009567E4" w:rsidP="00DB70BA">
      <w:r w:rsidRPr="00F235BA">
        <w:t>Дата составления:</w:t>
      </w:r>
      <w:fldSimple w:instr=" DOCVARIABLE fill_date \* MERGEFORMAT ">
        <w:r>
          <w:rPr>
            <w:rStyle w:val="a2"/>
          </w:rPr>
          <w:t>10.05.2017</w:t>
        </w:r>
      </w:fldSimple>
    </w:p>
    <w:p w:rsidR="009567E4" w:rsidRPr="00F235BA" w:rsidRDefault="009567E4" w:rsidP="009A1326">
      <w:pPr>
        <w:rPr>
          <w:sz w:val="10"/>
          <w:szCs w:val="10"/>
        </w:rPr>
      </w:pPr>
    </w:p>
    <w:p w:rsidR="009567E4" w:rsidRPr="00F235BA" w:rsidRDefault="009567E4" w:rsidP="009D6532">
      <w:r w:rsidRPr="00F235BA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567E4" w:rsidRPr="00F23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567E4" w:rsidRPr="00F235BA" w:rsidRDefault="009567E4" w:rsidP="009D6532">
            <w:pPr>
              <w:pStyle w:val="a3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  <w:r>
              <w:t>Лисица Д.Н.</w:t>
            </w: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</w:p>
        </w:tc>
      </w:tr>
      <w:tr w:rsidR="009567E4" w:rsidRPr="00F23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bookmarkStart w:id="2" w:name="s070_1"/>
            <w:bookmarkEnd w:id="2"/>
            <w:r w:rsidRPr="00F23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r w:rsidRPr="00F23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r w:rsidRPr="00F235B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r w:rsidRPr="00F235BA">
              <w:rPr>
                <w:vertAlign w:val="superscript"/>
              </w:rPr>
              <w:t>(дата)</w:t>
            </w:r>
          </w:p>
        </w:tc>
      </w:tr>
    </w:tbl>
    <w:p w:rsidR="009567E4" w:rsidRPr="00F235BA" w:rsidRDefault="009567E4" w:rsidP="009D6532">
      <w:pPr>
        <w:rPr>
          <w:sz w:val="10"/>
          <w:szCs w:val="10"/>
        </w:rPr>
      </w:pPr>
    </w:p>
    <w:p w:rsidR="009567E4" w:rsidRPr="00F235BA" w:rsidRDefault="009567E4" w:rsidP="009D6532">
      <w:r w:rsidRPr="00F235BA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567E4" w:rsidRPr="00F23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567E4" w:rsidRPr="00F235BA" w:rsidRDefault="009567E4" w:rsidP="009D6532">
            <w:pPr>
              <w:pStyle w:val="a3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  <w:r>
              <w:t>Полушкина Ю.И.</w:t>
            </w: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</w:pPr>
          </w:p>
        </w:tc>
      </w:tr>
      <w:tr w:rsidR="009567E4" w:rsidRPr="00F23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bookmarkStart w:id="4" w:name="s070_2"/>
            <w:bookmarkEnd w:id="4"/>
            <w:r w:rsidRPr="00F23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r w:rsidRPr="00F23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r w:rsidRPr="00F235B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567E4" w:rsidRPr="00F235BA" w:rsidRDefault="009567E4" w:rsidP="009D6532">
            <w:pPr>
              <w:pStyle w:val="a3"/>
              <w:rPr>
                <w:vertAlign w:val="superscript"/>
              </w:rPr>
            </w:pPr>
            <w:r w:rsidRPr="00F235BA">
              <w:rPr>
                <w:vertAlign w:val="superscript"/>
              </w:rPr>
              <w:t>(дата)</w:t>
            </w:r>
          </w:p>
        </w:tc>
      </w:tr>
      <w:tr w:rsidR="009567E4" w:rsidRPr="003345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  <w:r>
              <w:t>Семенычева А.Ю.</w:t>
            </w:r>
          </w:p>
        </w:tc>
        <w:tc>
          <w:tcPr>
            <w:tcW w:w="284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</w:p>
        </w:tc>
      </w:tr>
      <w:tr w:rsidR="009567E4" w:rsidRPr="003345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9567E4" w:rsidRPr="003345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  <w:r>
              <w:t>Председатель первичной организации профсоюза работников здравоохранения РФ к ГБУЗ СО "Волжская ЦРБ"</w:t>
            </w:r>
          </w:p>
        </w:tc>
        <w:tc>
          <w:tcPr>
            <w:tcW w:w="283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  <w:r>
              <w:t>Ковшова М.И.</w:t>
            </w:r>
          </w:p>
        </w:tc>
        <w:tc>
          <w:tcPr>
            <w:tcW w:w="284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</w:p>
        </w:tc>
      </w:tr>
      <w:tr w:rsidR="009567E4" w:rsidRPr="003345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9567E4" w:rsidRPr="003345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  <w:r>
              <w:t>Специалист службы ораны труда</w:t>
            </w:r>
          </w:p>
        </w:tc>
        <w:tc>
          <w:tcPr>
            <w:tcW w:w="283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  <w:r>
              <w:t>Даутова Т.В.</w:t>
            </w:r>
          </w:p>
        </w:tc>
        <w:tc>
          <w:tcPr>
            <w:tcW w:w="284" w:type="dxa"/>
            <w:vAlign w:val="bottom"/>
          </w:tcPr>
          <w:p w:rsidR="009567E4" w:rsidRPr="0033451A" w:rsidRDefault="009567E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9D6532">
            <w:pPr>
              <w:pStyle w:val="a3"/>
            </w:pPr>
          </w:p>
        </w:tc>
      </w:tr>
      <w:tr w:rsidR="009567E4" w:rsidRPr="003345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67E4" w:rsidRPr="0033451A" w:rsidRDefault="009567E4" w:rsidP="009D6532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</w:tbl>
    <w:p w:rsidR="009567E4" w:rsidRPr="00F235BA" w:rsidRDefault="009567E4" w:rsidP="00C45714">
      <w:pPr>
        <w:rPr>
          <w:sz w:val="10"/>
          <w:szCs w:val="10"/>
        </w:rPr>
      </w:pPr>
    </w:p>
    <w:p w:rsidR="009567E4" w:rsidRPr="00F235BA" w:rsidRDefault="009567E4" w:rsidP="00C45714">
      <w:r w:rsidRPr="00F235BA">
        <w:t>Эксперт(ы)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567E4" w:rsidRPr="003345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9567E4" w:rsidRPr="0033451A" w:rsidRDefault="009567E4" w:rsidP="00C45714">
            <w:pPr>
              <w:pStyle w:val="a3"/>
            </w:pPr>
          </w:p>
        </w:tc>
        <w:tc>
          <w:tcPr>
            <w:tcW w:w="284" w:type="dxa"/>
            <w:vAlign w:val="center"/>
          </w:tcPr>
          <w:p w:rsidR="009567E4" w:rsidRPr="0033451A" w:rsidRDefault="009567E4" w:rsidP="00C45714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567E4" w:rsidRPr="0033451A" w:rsidRDefault="009567E4" w:rsidP="00C45714">
            <w:pPr>
              <w:pStyle w:val="a3"/>
            </w:pPr>
          </w:p>
        </w:tc>
        <w:tc>
          <w:tcPr>
            <w:tcW w:w="284" w:type="dxa"/>
            <w:vAlign w:val="center"/>
          </w:tcPr>
          <w:p w:rsidR="009567E4" w:rsidRPr="0033451A" w:rsidRDefault="009567E4" w:rsidP="00C45714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567E4" w:rsidRPr="0033451A" w:rsidRDefault="009567E4" w:rsidP="00C45714">
            <w:pPr>
              <w:pStyle w:val="a3"/>
            </w:pPr>
            <w:r w:rsidRPr="0033451A">
              <w:t>Камалетдинов Равшан Наильевич</w:t>
            </w:r>
          </w:p>
        </w:tc>
        <w:tc>
          <w:tcPr>
            <w:tcW w:w="284" w:type="dxa"/>
            <w:vAlign w:val="bottom"/>
          </w:tcPr>
          <w:p w:rsidR="009567E4" w:rsidRPr="0033451A" w:rsidRDefault="009567E4" w:rsidP="00C45714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67E4" w:rsidRPr="0033451A" w:rsidRDefault="009567E4" w:rsidP="00C45714">
            <w:pPr>
              <w:pStyle w:val="a3"/>
            </w:pPr>
          </w:p>
        </w:tc>
      </w:tr>
      <w:tr w:rsidR="009567E4" w:rsidRPr="0033451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9567E4" w:rsidRPr="0033451A" w:rsidRDefault="009567E4" w:rsidP="00C45714">
            <w:pPr>
              <w:pStyle w:val="a3"/>
              <w:rPr>
                <w:b/>
                <w:bCs/>
                <w:vertAlign w:val="superscript"/>
              </w:rPr>
            </w:pPr>
            <w:r w:rsidRPr="003345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9567E4" w:rsidRPr="0033451A" w:rsidRDefault="009567E4" w:rsidP="00C45714">
            <w:pPr>
              <w:pStyle w:val="a3"/>
              <w:rPr>
                <w:b/>
                <w:bCs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67E4" w:rsidRPr="0033451A" w:rsidRDefault="009567E4" w:rsidP="00C45714">
            <w:pPr>
              <w:pStyle w:val="a3"/>
              <w:rPr>
                <w:b/>
                <w:bCs/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9567E4" w:rsidRPr="0033451A" w:rsidRDefault="009567E4" w:rsidP="00C45714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567E4" w:rsidRPr="0033451A" w:rsidRDefault="009567E4" w:rsidP="00C45714">
            <w:pPr>
              <w:pStyle w:val="a3"/>
              <w:rPr>
                <w:b/>
                <w:bCs/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567E4" w:rsidRPr="0033451A" w:rsidRDefault="009567E4" w:rsidP="00C45714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567E4" w:rsidRPr="0033451A" w:rsidRDefault="009567E4" w:rsidP="00C45714">
            <w:pPr>
              <w:pStyle w:val="a3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</w:tbl>
    <w:p w:rsidR="009567E4" w:rsidRPr="00F235BA" w:rsidRDefault="009567E4" w:rsidP="001B06AD">
      <w:pPr>
        <w:rPr>
          <w:sz w:val="10"/>
          <w:szCs w:val="10"/>
        </w:rPr>
      </w:pPr>
    </w:p>
    <w:sectPr w:rsidR="009567E4" w:rsidRPr="00F235BA" w:rsidSect="0033451A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E4" w:rsidRDefault="009567E4" w:rsidP="00702517">
      <w:r>
        <w:separator/>
      </w:r>
    </w:p>
  </w:endnote>
  <w:endnote w:type="continuationSeparator" w:id="1">
    <w:p w:rsidR="009567E4" w:rsidRDefault="009567E4" w:rsidP="0070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7676"/>
      <w:gridCol w:w="7676"/>
    </w:tblGrid>
    <w:tr w:rsidR="009567E4" w:rsidRPr="0016665E">
      <w:tc>
        <w:tcPr>
          <w:tcW w:w="7676" w:type="dxa"/>
        </w:tcPr>
        <w:p w:rsidR="009567E4" w:rsidRPr="00710FB0" w:rsidRDefault="009567E4" w:rsidP="00F235BA">
          <w:pPr>
            <w:pStyle w:val="Footer"/>
            <w:rPr>
              <w:sz w:val="10"/>
              <w:szCs w:val="10"/>
            </w:rPr>
          </w:pPr>
          <w:r w:rsidRPr="00710FB0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</w:tcPr>
        <w:p w:rsidR="009567E4" w:rsidRPr="00710FB0" w:rsidRDefault="009567E4" w:rsidP="0016665E">
          <w:pPr>
            <w:pStyle w:val="Footer"/>
            <w:jc w:val="right"/>
            <w:rPr>
              <w:sz w:val="10"/>
              <w:szCs w:val="10"/>
            </w:rPr>
          </w:pPr>
          <w:r w:rsidRPr="00710FB0">
            <w:rPr>
              <w:sz w:val="10"/>
              <w:szCs w:val="10"/>
            </w:rPr>
            <w:t xml:space="preserve">Страница </w:t>
          </w:r>
          <w:r w:rsidRPr="00710FB0">
            <w:rPr>
              <w:b/>
              <w:bCs/>
              <w:sz w:val="10"/>
              <w:szCs w:val="10"/>
            </w:rPr>
            <w:fldChar w:fldCharType="begin"/>
          </w:r>
          <w:r w:rsidRPr="00710FB0">
            <w:rPr>
              <w:b/>
              <w:bCs/>
              <w:sz w:val="10"/>
              <w:szCs w:val="10"/>
            </w:rPr>
            <w:instrText>PAGE</w:instrText>
          </w:r>
          <w:r w:rsidRPr="00710FB0">
            <w:rPr>
              <w:b/>
              <w:bCs/>
              <w:sz w:val="10"/>
              <w:szCs w:val="10"/>
            </w:rPr>
            <w:fldChar w:fldCharType="separate"/>
          </w:r>
          <w:r>
            <w:rPr>
              <w:b/>
              <w:bCs/>
              <w:noProof/>
              <w:sz w:val="10"/>
              <w:szCs w:val="10"/>
            </w:rPr>
            <w:t>2</w:t>
          </w:r>
          <w:r w:rsidRPr="00710FB0">
            <w:rPr>
              <w:b/>
              <w:bCs/>
              <w:sz w:val="10"/>
              <w:szCs w:val="10"/>
            </w:rPr>
            <w:fldChar w:fldCharType="end"/>
          </w:r>
          <w:r w:rsidRPr="00710FB0">
            <w:rPr>
              <w:sz w:val="10"/>
              <w:szCs w:val="10"/>
            </w:rPr>
            <w:t xml:space="preserve"> из </w:t>
          </w:r>
          <w:r w:rsidRPr="00710FB0">
            <w:rPr>
              <w:b/>
              <w:bCs/>
              <w:sz w:val="10"/>
              <w:szCs w:val="10"/>
            </w:rPr>
            <w:fldChar w:fldCharType="begin"/>
          </w:r>
          <w:r w:rsidRPr="00710FB0">
            <w:rPr>
              <w:b/>
              <w:bCs/>
              <w:sz w:val="10"/>
              <w:szCs w:val="10"/>
            </w:rPr>
            <w:instrText>NUMPAGES</w:instrText>
          </w:r>
          <w:r w:rsidRPr="00710FB0">
            <w:rPr>
              <w:b/>
              <w:bCs/>
              <w:sz w:val="10"/>
              <w:szCs w:val="10"/>
            </w:rPr>
            <w:fldChar w:fldCharType="separate"/>
          </w:r>
          <w:r>
            <w:rPr>
              <w:b/>
              <w:bCs/>
              <w:noProof/>
              <w:sz w:val="10"/>
              <w:szCs w:val="10"/>
            </w:rPr>
            <w:t>2</w:t>
          </w:r>
          <w:r w:rsidRPr="00710FB0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9567E4" w:rsidRPr="00F235BA" w:rsidRDefault="009567E4" w:rsidP="00F235BA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E4" w:rsidRDefault="009567E4" w:rsidP="00702517">
      <w:r>
        <w:separator/>
      </w:r>
    </w:p>
  </w:footnote>
  <w:footnote w:type="continuationSeparator" w:id="1">
    <w:p w:rsidR="009567E4" w:rsidRDefault="009567E4" w:rsidP="00702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Государственное бюджетное учреждение здравоохранения Самарской области &quot;Волжская центральная районная больница&quot; "/>
    <w:docVar w:name="fill_date" w:val="30.03.2016"/>
    <w:docVar w:name="org_name" w:val="     "/>
    <w:docVar w:name="pers_guids" w:val="F94EF0896B43450AAFFE6C2AFC86BCAD@062-517-966 69"/>
    <w:docVar w:name="pers_snils" w:val="F94EF0896B43450AAFFE6C2AFC86BCAD@062-517-966 69"/>
    <w:docVar w:name="sv_docs" w:val="1"/>
  </w:docVars>
  <w:rsids>
    <w:rsidRoot w:val="0033451A"/>
    <w:rsid w:val="0002033E"/>
    <w:rsid w:val="00056BFC"/>
    <w:rsid w:val="000732E8"/>
    <w:rsid w:val="0007776A"/>
    <w:rsid w:val="00093D2E"/>
    <w:rsid w:val="000C5130"/>
    <w:rsid w:val="000F092D"/>
    <w:rsid w:val="0015533B"/>
    <w:rsid w:val="0016665E"/>
    <w:rsid w:val="00196135"/>
    <w:rsid w:val="001A7AC3"/>
    <w:rsid w:val="001B06AD"/>
    <w:rsid w:val="00237B32"/>
    <w:rsid w:val="0033451A"/>
    <w:rsid w:val="00350ED5"/>
    <w:rsid w:val="00373D4E"/>
    <w:rsid w:val="00397D06"/>
    <w:rsid w:val="003A1C01"/>
    <w:rsid w:val="003A2259"/>
    <w:rsid w:val="003C79E5"/>
    <w:rsid w:val="00403C5F"/>
    <w:rsid w:val="00421C85"/>
    <w:rsid w:val="00467A5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0AB6"/>
    <w:rsid w:val="005C136B"/>
    <w:rsid w:val="005F64E6"/>
    <w:rsid w:val="0065289A"/>
    <w:rsid w:val="0067226F"/>
    <w:rsid w:val="006E662C"/>
    <w:rsid w:val="00702517"/>
    <w:rsid w:val="00710FB0"/>
    <w:rsid w:val="00725C51"/>
    <w:rsid w:val="007E1D75"/>
    <w:rsid w:val="007E5D2D"/>
    <w:rsid w:val="007F085A"/>
    <w:rsid w:val="00820552"/>
    <w:rsid w:val="00897EE5"/>
    <w:rsid w:val="008B4051"/>
    <w:rsid w:val="008C0968"/>
    <w:rsid w:val="009567E4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0C82"/>
    <w:rsid w:val="00B5534B"/>
    <w:rsid w:val="00B63ED2"/>
    <w:rsid w:val="00BA560A"/>
    <w:rsid w:val="00BD0A92"/>
    <w:rsid w:val="00C0355B"/>
    <w:rsid w:val="00C45714"/>
    <w:rsid w:val="00C73809"/>
    <w:rsid w:val="00C93056"/>
    <w:rsid w:val="00CA2E96"/>
    <w:rsid w:val="00CD2568"/>
    <w:rsid w:val="00D067EC"/>
    <w:rsid w:val="00D11966"/>
    <w:rsid w:val="00DB70BA"/>
    <w:rsid w:val="00DC0F74"/>
    <w:rsid w:val="00DC56E8"/>
    <w:rsid w:val="00DD261F"/>
    <w:rsid w:val="00DD6622"/>
    <w:rsid w:val="00E25119"/>
    <w:rsid w:val="00E458F1"/>
    <w:rsid w:val="00EB56AA"/>
    <w:rsid w:val="00EB7BDE"/>
    <w:rsid w:val="00EC5373"/>
    <w:rsid w:val="00F235BA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5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5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dc:description/>
  <cp:lastModifiedBy>admin</cp:lastModifiedBy>
  <cp:revision>14</cp:revision>
  <dcterms:created xsi:type="dcterms:W3CDTF">2016-04-18T21:14:00Z</dcterms:created>
  <dcterms:modified xsi:type="dcterms:W3CDTF">2017-06-26T11:52:00Z</dcterms:modified>
</cp:coreProperties>
</file>